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7B" w:rsidRDefault="0034207B">
      <w:pPr>
        <w:rPr>
          <w:rFonts w:ascii="Times New Roman" w:hAnsi="Times New Roman"/>
          <w:sz w:val="24"/>
          <w:szCs w:val="24"/>
        </w:rPr>
      </w:pPr>
      <w:r w:rsidRPr="00887A0A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 Fundusze Europejskie - Punkt Informacyjny" style="width:406.5pt;height:41.25pt;visibility:visible">
            <v:imagedata r:id="rId4" r:href="rId5"/>
          </v:shape>
        </w:pict>
      </w:r>
    </w:p>
    <w:p w:rsidR="0034207B" w:rsidRDefault="0034207B">
      <w:pPr>
        <w:rPr>
          <w:rFonts w:ascii="Times New Roman" w:hAnsi="Times New Roman"/>
          <w:sz w:val="24"/>
          <w:szCs w:val="24"/>
        </w:rPr>
      </w:pPr>
    </w:p>
    <w:p w:rsidR="0034207B" w:rsidRDefault="0034207B" w:rsidP="002B531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72CB9">
        <w:rPr>
          <w:rFonts w:ascii="Times New Roman" w:hAnsi="Times New Roman"/>
          <w:sz w:val="24"/>
          <w:szCs w:val="24"/>
        </w:rPr>
        <w:t>Sprzęt ułatwiający segregację odpadów</w:t>
      </w:r>
      <w:r>
        <w:rPr>
          <w:rFonts w:ascii="Times New Roman" w:hAnsi="Times New Roman"/>
          <w:sz w:val="24"/>
          <w:szCs w:val="24"/>
        </w:rPr>
        <w:t xml:space="preserve">, zakupiony w ramach projektu „Edukacja ekologiczna mieszkańców gmin ZM PRGOK poprzez realizację kampanii informacyjno – edukacyjnych oraz wyposażenie publicznych placówek dydaktycznych w środki techniczne ułatwiające segregację odpadów u źródła” trafił </w:t>
      </w:r>
      <w:r w:rsidRPr="00772CB9">
        <w:rPr>
          <w:rFonts w:ascii="Times New Roman" w:hAnsi="Times New Roman"/>
          <w:sz w:val="24"/>
          <w:szCs w:val="24"/>
        </w:rPr>
        <w:t xml:space="preserve">do szkół. </w:t>
      </w:r>
      <w:r>
        <w:rPr>
          <w:rFonts w:ascii="Times New Roman" w:hAnsi="Times New Roman"/>
          <w:sz w:val="24"/>
          <w:szCs w:val="24"/>
        </w:rPr>
        <w:t>Na</w:t>
      </w:r>
      <w:r w:rsidRPr="00772CB9">
        <w:rPr>
          <w:rFonts w:ascii="Times New Roman" w:hAnsi="Times New Roman"/>
          <w:sz w:val="24"/>
          <w:szCs w:val="24"/>
        </w:rPr>
        <w:t xml:space="preserve"> korytarzach w ponad 150 szkołach, przedszkolach i żłobku</w:t>
      </w:r>
      <w:r>
        <w:rPr>
          <w:rFonts w:ascii="Times New Roman" w:hAnsi="Times New Roman"/>
          <w:sz w:val="24"/>
          <w:szCs w:val="24"/>
        </w:rPr>
        <w:t xml:space="preserve"> w czternastu gminach należących do ZM „PRGOK”</w:t>
      </w:r>
      <w:r w:rsidRPr="00772CB9">
        <w:rPr>
          <w:rFonts w:ascii="Times New Roman" w:hAnsi="Times New Roman"/>
          <w:sz w:val="24"/>
          <w:szCs w:val="24"/>
        </w:rPr>
        <w:t xml:space="preserve"> poj</w:t>
      </w:r>
      <w:r>
        <w:rPr>
          <w:rFonts w:ascii="Times New Roman" w:hAnsi="Times New Roman"/>
          <w:sz w:val="24"/>
          <w:szCs w:val="24"/>
        </w:rPr>
        <w:t xml:space="preserve">awiły </w:t>
      </w:r>
      <w:r w:rsidRPr="00772CB9">
        <w:rPr>
          <w:rFonts w:ascii="Times New Roman" w:hAnsi="Times New Roman"/>
          <w:sz w:val="24"/>
          <w:szCs w:val="24"/>
        </w:rPr>
        <w:t>się pojemniki do segregacji odpadów i zgniatarki</w:t>
      </w:r>
      <w:r>
        <w:rPr>
          <w:rFonts w:ascii="Times New Roman" w:hAnsi="Times New Roman"/>
          <w:sz w:val="24"/>
          <w:szCs w:val="24"/>
        </w:rPr>
        <w:t xml:space="preserve"> i zgniatarki do puszek i plastikowych butelek</w:t>
      </w:r>
      <w:r w:rsidRPr="00772CB9">
        <w:rPr>
          <w:rFonts w:ascii="Times New Roman" w:hAnsi="Times New Roman"/>
          <w:sz w:val="24"/>
          <w:szCs w:val="24"/>
        </w:rPr>
        <w:t xml:space="preserve">. Na placach przy placówkach oświatowych </w:t>
      </w:r>
      <w:r>
        <w:rPr>
          <w:rFonts w:ascii="Times New Roman" w:hAnsi="Times New Roman"/>
          <w:sz w:val="24"/>
          <w:szCs w:val="24"/>
        </w:rPr>
        <w:t xml:space="preserve">zostały rozstawione kompostowniki. Ponadto do dyspozycji nauczycieli są specjalne torby, które będą wykorzystywane m.in. do nauki zasad prawidłowej segregacji odpadów. </w:t>
      </w:r>
    </w:p>
    <w:p w:rsidR="0034207B" w:rsidRPr="00772CB9" w:rsidRDefault="0034207B" w:rsidP="002B53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Przekazane zestawy mają na celu wyrobienie u najmłodszych prawidłowych nawyków dotyczących dbania o środowisko. </w:t>
      </w:r>
      <w:bookmarkEnd w:id="0"/>
    </w:p>
    <w:sectPr w:rsidR="0034207B" w:rsidRPr="00772CB9" w:rsidSect="0085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CB9"/>
    <w:rsid w:val="002B5312"/>
    <w:rsid w:val="0034207B"/>
    <w:rsid w:val="003751E4"/>
    <w:rsid w:val="00772CB9"/>
    <w:rsid w:val="0085667A"/>
    <w:rsid w:val="00887A0A"/>
    <w:rsid w:val="00B93336"/>
    <w:rsid w:val="00BE025E"/>
    <w:rsid w:val="00E2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rpo.wielkopolskie.pl/assets/footer_img-2e7ae65b317746bd4b74c76587df7bcd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119</Words>
  <Characters>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 Bonzel</dc:creator>
  <cp:keywords/>
  <dc:description/>
  <cp:lastModifiedBy>Zuzanna</cp:lastModifiedBy>
  <cp:revision>2</cp:revision>
  <dcterms:created xsi:type="dcterms:W3CDTF">2020-10-01T11:07:00Z</dcterms:created>
  <dcterms:modified xsi:type="dcterms:W3CDTF">2020-10-01T11:07:00Z</dcterms:modified>
</cp:coreProperties>
</file>