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EF" w:rsidRPr="003A39F6" w:rsidRDefault="00AD2BEF">
      <w:pPr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812pt;margin-top:21.1pt;width:451.6pt;height:145.8pt;z-index:25165619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" strokecolor="#1f3763" strokeweight="1pt">
            <v:textbox>
              <w:txbxContent>
                <w:p w:rsidR="00AD2BEF" w:rsidRPr="00BA4BA1" w:rsidRDefault="00AD2BEF" w:rsidP="00C4575F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t xml:space="preserve">                                                        </w:t>
                  </w:r>
                  <w:r w:rsidRPr="00BA4BA1">
                    <w:rPr>
                      <w:b/>
                      <w:bCs/>
                      <w:color w:val="000000"/>
                    </w:rPr>
                    <w:t>A. Śluza ochronna (przestrzeń wspólna</w:t>
                  </w:r>
                  <w:r>
                    <w:rPr>
                      <w:b/>
                      <w:bCs/>
                      <w:color w:val="000000"/>
                    </w:rPr>
                    <w:t>- wejście gównie- front</w:t>
                  </w:r>
                  <w:r w:rsidRPr="00BA4BA1">
                    <w:rPr>
                      <w:b/>
                      <w:bCs/>
                      <w:color w:val="000000"/>
                    </w:rPr>
                    <w:t xml:space="preserve">)                                                                                                     </w:t>
                  </w:r>
                  <w:r w:rsidRPr="00BA4BA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2BEF" w:rsidRPr="00BA4BA1" w:rsidRDefault="00AD2BEF" w:rsidP="002050E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/>
                      <w:sz w:val="20"/>
                      <w:szCs w:val="20"/>
                    </w:rPr>
                  </w:pPr>
                  <w:r w:rsidRPr="00BA4BA1">
                    <w:rPr>
                      <w:color w:val="000000"/>
                      <w:sz w:val="20"/>
                      <w:szCs w:val="20"/>
                    </w:rPr>
                    <w:t>Nad poprawnością zachowań przy wchodzeniu czuwa wyznaczony pracownik szkoły (w środkach ochrony indywidualnej), on także zapisuje i monitoruje wejścia osób z zewnątrz.</w:t>
                  </w:r>
                </w:p>
                <w:p w:rsidR="00AD2BEF" w:rsidRPr="00BA4BA1" w:rsidRDefault="00AD2BEF" w:rsidP="00C457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color w:val="000000"/>
                      <w:sz w:val="20"/>
                      <w:szCs w:val="20"/>
                    </w:rPr>
                    <w:t xml:space="preserve">W widocznym miejscu zostaje umieszczona tabliczka z numerami telefonów do organu prowadzącego, kuratora oświaty, stacji sanitarno-epidemiologicznej, służb medycznych oraz wyraźny napis „UCZNIOWIE I PRACOWNICY ORAZ INNE OSOBY Z OBJAWAMI ZAKAŻENIA GÓRNYCH DRÓG ODDECHOWYCH I TEMPERATURĄ POWYŻEJ </w:t>
                  </w:r>
                  <w:smartTag w:uri="urn:schemas-microsoft-com:office:smarttags" w:element="metricconverter">
                    <w:smartTagPr>
                      <w:attr w:name="ProductID" w:val="37°C"/>
                    </w:smartTagPr>
                    <w:r w:rsidRPr="00BA4BA1">
                      <w:rPr>
                        <w:color w:val="000000"/>
                        <w:sz w:val="20"/>
                        <w:szCs w:val="20"/>
                      </w:rPr>
                      <w:t>37°C</w:t>
                    </w:r>
                  </w:smartTag>
                  <w:r w:rsidRPr="00BA4BA1">
                    <w:rPr>
                      <w:color w:val="000000"/>
                      <w:sz w:val="20"/>
                      <w:szCs w:val="20"/>
                    </w:rPr>
                    <w:t xml:space="preserve"> NIE MOGĄ WEJŚĆ NA TEREN SZKOŁY”</w:t>
                  </w:r>
                </w:p>
                <w:p w:rsidR="00AD2BEF" w:rsidRPr="00BA4BA1" w:rsidRDefault="00AD2BEF" w:rsidP="00C4575F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AD2BEF" w:rsidRDefault="00AD2BEF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Pr="003A39F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Procedura</w:t>
      </w:r>
      <w:r w:rsidRPr="003A39F6">
        <w:rPr>
          <w:b/>
          <w:bCs/>
          <w:sz w:val="28"/>
          <w:szCs w:val="28"/>
        </w:rPr>
        <w:t xml:space="preserve"> postępowania podczas </w:t>
      </w:r>
      <w:r>
        <w:rPr>
          <w:b/>
          <w:bCs/>
          <w:sz w:val="28"/>
          <w:szCs w:val="28"/>
        </w:rPr>
        <w:t xml:space="preserve">wejścia do szkoły osoby z zewnątrz </w:t>
      </w:r>
      <w:r w:rsidRPr="003A39F6">
        <w:rPr>
          <w:b/>
          <w:bCs/>
          <w:sz w:val="28"/>
          <w:szCs w:val="28"/>
        </w:rPr>
        <w:t xml:space="preserve"> </w:t>
      </w:r>
    </w:p>
    <w:p w:rsidR="00AD2BEF" w:rsidRDefault="00AD2BEF" w:rsidP="008522C1">
      <w:bookmarkStart w:id="0" w:name="_Hlk39445123"/>
      <w:bookmarkEnd w:id="0"/>
      <w:r>
        <w:t xml:space="preserve">         </w:t>
      </w:r>
    </w:p>
    <w:p w:rsidR="00AD2BEF" w:rsidRDefault="00AD2BEF" w:rsidP="008522C1"/>
    <w:p w:rsidR="00AD2BEF" w:rsidRDefault="00AD2BEF" w:rsidP="008522C1"/>
    <w:p w:rsidR="00AD2BEF" w:rsidRDefault="00AD2BEF" w:rsidP="008522C1"/>
    <w:p w:rsidR="00AD2BEF" w:rsidRDefault="00AD2BEF" w:rsidP="008522C1"/>
    <w:p w:rsidR="00AD2BEF" w:rsidRPr="00E148C9" w:rsidRDefault="00AD2BEF" w:rsidP="003A39F6">
      <w:pPr>
        <w:jc w:val="center"/>
      </w:pPr>
    </w:p>
    <w:p w:rsidR="00AD2BEF" w:rsidRDefault="00AD2BEF" w:rsidP="008849ED">
      <w:pPr>
        <w:jc w:val="center"/>
        <w:rPr>
          <w:noProof/>
        </w:rPr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-23.35pt;margin-top:29.3pt;width:516.15pt;height:39pt;z-index:25166028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" strokeweight="1pt">
            <v:stroke joinstyle="miter"/>
            <v:textbox>
              <w:txbxContent>
                <w:p w:rsidR="00AD2BEF" w:rsidRPr="00BA4BA1" w:rsidRDefault="00AD2BEF" w:rsidP="003D547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b/>
                      <w:bCs/>
                      <w:color w:val="000000"/>
                    </w:rPr>
                    <w:t xml:space="preserve">                                                           1. Wejście osoby z zewnątrz na teren szkoły -                                                                                                                 </w:t>
                  </w:r>
                  <w:r w:rsidRPr="00BA4BA1">
                    <w:rPr>
                      <w:color w:val="000000"/>
                      <w:sz w:val="20"/>
                      <w:szCs w:val="20"/>
                    </w:rPr>
                    <w:t xml:space="preserve">Rodzice i uczniowie oraz osoby z zewnątrz muszą zachować bezwzględny dystans społeczny - </w:t>
                  </w:r>
                  <w:smartTag w:uri="urn:schemas-microsoft-com:office:smarttags" w:element="metricconverter">
                    <w:smartTagPr>
                      <w:attr w:name="ProductID" w:val="2 m"/>
                    </w:smartTagPr>
                    <w:r w:rsidRPr="00BA4BA1">
                      <w:rPr>
                        <w:color w:val="000000"/>
                        <w:sz w:val="20"/>
                        <w:szCs w:val="20"/>
                      </w:rPr>
                      <w:t>2 m</w:t>
                    </w:r>
                  </w:smartTag>
                  <w:r w:rsidRPr="00BA4BA1">
                    <w:rPr>
                      <w:color w:val="000000"/>
                      <w:sz w:val="20"/>
                      <w:szCs w:val="20"/>
                    </w:rPr>
                    <w:t xml:space="preserve"> (jedna osoba w śluzie).</w:t>
                  </w:r>
                </w:p>
                <w:p w:rsidR="00AD2BEF" w:rsidRDefault="00AD2BEF" w:rsidP="00E603BD"/>
              </w:txbxContent>
            </v:textbox>
            <w10:wrap anchorx="margin"/>
          </v:roundrect>
        </w:pict>
      </w:r>
      <w:r w:rsidRPr="001107B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2" o:spid="_x0000_i1025" type="#_x0000_t75" style="width:21pt;height:33.75pt;visibility:visible">
            <v:imagedata r:id="rId7" o:title=""/>
          </v:shape>
        </w:pict>
      </w:r>
    </w:p>
    <w:p w:rsidR="00AD2BEF" w:rsidRDefault="00AD2BEF" w:rsidP="008849ED">
      <w:pPr>
        <w:jc w:val="center"/>
      </w:pPr>
    </w:p>
    <w:p w:rsidR="00AD2BEF" w:rsidRDefault="00AD2BEF" w:rsidP="00E148C9">
      <w:r>
        <w:rPr>
          <w:noProof/>
          <w:lang w:eastAsia="pl-PL"/>
        </w:rPr>
        <w:pict>
          <v:shape id="Schemat blokowy: proces alternatywny 2" o:spid="_x0000_s1028" type="#_x0000_t176" style="position:absolute;margin-left:-31.35pt;margin-top:8.65pt;width:534.4pt;height:162.5pt;z-index:2516520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" strokecolor="#1f3763" strokeweight="1pt">
            <v:textbox>
              <w:txbxContent>
                <w:p w:rsidR="00AD2BEF" w:rsidRPr="00BA4BA1" w:rsidRDefault="00AD2BEF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b/>
                      <w:bCs/>
                      <w:color w:val="000000"/>
                    </w:rPr>
                    <w:t>C. Osoba z zewnątrz, która chce wejść do szkoły</w:t>
                  </w:r>
                </w:p>
                <w:p w:rsidR="00AD2BEF" w:rsidRPr="00BA4BA1" w:rsidRDefault="00AD2BEF" w:rsidP="00832C3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BA4BA1">
                    <w:rPr>
                      <w:color w:val="000000"/>
                      <w:sz w:val="20"/>
                      <w:szCs w:val="20"/>
                    </w:rPr>
                    <w:t xml:space="preserve">W związku z zaleceniem Głównego Inspektora Sanitarnego, dotyczącym ograniczenia liczby osób z zewnątrz na terenie szkoły - osoba z zewnątrz może wejść do szkoły, jeżeli wcześniej umówiła się z dyrektorem telefonicznie lub mailowo. Przychodzi na wyznaczoną godzinę. W szkole nie można czekać na spotkanie, nie ma poczekalni. </w:t>
                  </w:r>
                </w:p>
                <w:p w:rsidR="00AD2BEF" w:rsidRPr="00BA4BA1" w:rsidRDefault="00AD2BEF" w:rsidP="007F0CD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BA4BA1">
                    <w:rPr>
                      <w:color w:val="000000"/>
                      <w:sz w:val="20"/>
                      <w:szCs w:val="20"/>
                    </w:rPr>
                    <w:t>Osoba z zewnątrz będzie mogła przebywać w szkole, tylko pod warunkiem, że ma założoną maskę zakrywającą nos i usta,</w:t>
                  </w:r>
                </w:p>
                <w:p w:rsidR="00AD2BEF" w:rsidRPr="00BA4BA1" w:rsidRDefault="00AD2BEF" w:rsidP="00832C3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BA4BA1">
                    <w:rPr>
                      <w:color w:val="000000"/>
                      <w:sz w:val="20"/>
                      <w:szCs w:val="20"/>
                    </w:rPr>
                    <w:t>Osoba z zewnątrz nie wchodzi na teren szkoły, lub dzwoni domofonem) podaje imię i nazwisko oraz cel wizyty.</w:t>
                  </w:r>
                </w:p>
                <w:p w:rsidR="00AD2BEF" w:rsidRPr="00BA4BA1" w:rsidRDefault="00AD2BEF" w:rsidP="00832C3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BA4BA1">
                    <w:rPr>
                      <w:color w:val="000000"/>
                      <w:sz w:val="20"/>
                      <w:szCs w:val="20"/>
                    </w:rPr>
                    <w:t>Pracownik  szkoły zabezpieczony w środki ochrony osobistej maseczkę, rękawice jednorazowe i fartuch, sprawdzi uprawnienia wejścia – kontaktuje się z dyrektorem, jeżeli dyrektor wyrazi zgodę na wejście – wpuszcza tę osobę do śluzy.</w:t>
                  </w:r>
                </w:p>
                <w:p w:rsidR="00AD2BEF" w:rsidRPr="00BA4BA1" w:rsidRDefault="00AD2BEF" w:rsidP="00832C3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BA4BA1">
                    <w:rPr>
                      <w:color w:val="000000"/>
                      <w:sz w:val="20"/>
                      <w:szCs w:val="20"/>
                    </w:rPr>
                    <w:t>W wydzielonej części wspólnej, w śluzie, pracownik szkoły zarejestruje godzinę wejścia, nazwisko, imię osoby wchodzącej oraz kontakt (telefon) w razie konieczności poinformowania o zarażeniu w szkole.</w:t>
                  </w:r>
                </w:p>
                <w:p w:rsidR="00AD2BEF" w:rsidRPr="00BA4BA1" w:rsidRDefault="00AD2BEF" w:rsidP="006760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6760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</w:p>
    <w:p w:rsidR="00AD2BEF" w:rsidRDefault="00AD2BEF" w:rsidP="00E148C9"/>
    <w:p w:rsidR="00AD2BEF" w:rsidRPr="00B43FE0" w:rsidRDefault="00AD2BEF" w:rsidP="00B43FE0"/>
    <w:p w:rsidR="00AD2BEF" w:rsidRPr="00B43FE0" w:rsidRDefault="00AD2BEF" w:rsidP="00B43FE0"/>
    <w:p w:rsidR="00AD2BEF" w:rsidRPr="00B43FE0" w:rsidRDefault="00AD2BEF" w:rsidP="00B43FE0"/>
    <w:p w:rsidR="00AD2BEF" w:rsidRPr="00B43FE0" w:rsidRDefault="00AD2BEF" w:rsidP="00B43FE0"/>
    <w:p w:rsidR="00AD2BEF" w:rsidRPr="00B43FE0" w:rsidRDefault="00AD2BEF" w:rsidP="00B43FE0"/>
    <w:p w:rsidR="00AD2BEF" w:rsidRPr="00B43FE0" w:rsidRDefault="00AD2BEF" w:rsidP="00B43FE0">
      <w:r>
        <w:rPr>
          <w:noProof/>
          <w:lang w:eastAsia="pl-PL"/>
        </w:rPr>
        <w:pict>
          <v:shape id="Schemat blokowy: proces alternatywny 3" o:spid="_x0000_s1029" type="#_x0000_t176" style="position:absolute;margin-left:-47.65pt;margin-top:23.2pt;width:195.5pt;height:85.7pt;z-index:251653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" strokeweight="1pt">
            <v:textbox inset=",0">
              <w:txbxContent>
                <w:p w:rsidR="00AD2BEF" w:rsidRPr="00BA4BA1" w:rsidRDefault="00AD2BEF" w:rsidP="00885C5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b/>
                      <w:bCs/>
                      <w:color w:val="000000"/>
                    </w:rPr>
                    <w:t xml:space="preserve">C.1. Osoba z maseczką ochronną </w:t>
                  </w:r>
                </w:p>
                <w:p w:rsidR="00AD2BEF" w:rsidRPr="00BA4BA1" w:rsidRDefault="00AD2BEF" w:rsidP="00A136E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/>
                      <w:sz w:val="18"/>
                      <w:szCs w:val="18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wchodzi na teren szkoły, jeżeli uzyskała zgodę dyrektora na wejście, </w:t>
                  </w:r>
                </w:p>
                <w:p w:rsidR="00AD2BEF" w:rsidRPr="00BA4BA1" w:rsidRDefault="00AD2BEF" w:rsidP="00A136E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/>
                      <w:sz w:val="18"/>
                      <w:szCs w:val="18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nie wchodzi do szkoły, jeżeli nie uzyskała zgody na wejście – umawia się z dyrektorem na spotkanie telefonicznie lub mailowo </w:t>
                  </w:r>
                </w:p>
              </w:txbxContent>
            </v:textbox>
            <w10:wrap anchorx="margin"/>
          </v:shape>
        </w:pict>
      </w:r>
    </w:p>
    <w:p w:rsidR="00AD2BEF" w:rsidRPr="00B43FE0" w:rsidRDefault="00AD2BEF" w:rsidP="00B43FE0">
      <w:r>
        <w:rPr>
          <w:noProof/>
          <w:lang w:eastAsia="pl-PL"/>
        </w:rPr>
        <w:pict>
          <v:shape id="Schemat blokowy: proces alternatywny 4" o:spid="_x0000_s1030" type="#_x0000_t176" style="position:absolute;margin-left:224.5pt;margin-top:.75pt;width:353.75pt;height:86.5pt;z-index:25165414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" strokeweight="1pt">
            <v:textbox>
              <w:txbxContent>
                <w:p w:rsidR="00AD2BEF" w:rsidRPr="00BA4BA1" w:rsidRDefault="00AD2BEF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Pr="00BA4BA1">
                    <w:rPr>
                      <w:b/>
                      <w:bCs/>
                      <w:color w:val="000000"/>
                    </w:rPr>
                    <w:t xml:space="preserve">C.2. Osoba bez maseczki ochronnej  </w:t>
                  </w:r>
                </w:p>
                <w:p w:rsidR="00AD2BEF" w:rsidRPr="00BA4BA1" w:rsidRDefault="00AD2BEF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>ze względu na bezpieczeństwo uczniów i pracowników szkoły osoba bez maseczki nie może wejść na teren szkoły! nie może też  zbliżyć się do innych osób i otwierać drzwi do szkoły  - grozi to koniecznością dezynfekcji całego pomieszczenia śluzy,</w:t>
                  </w:r>
                </w:p>
                <w:p w:rsidR="00AD2BEF" w:rsidRPr="00BA4BA1" w:rsidRDefault="00AD2BEF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>przypadek nienoszenia maski ochronnej w miejscu publicznym jest wykroczeniem  i dyrektor szkoły musi go zgłosić do organów ścigania.</w:t>
                  </w:r>
                </w:p>
                <w:p w:rsidR="00AD2BEF" w:rsidRPr="00BA4BA1" w:rsidRDefault="00AD2BEF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</w:p>
    <w:p w:rsidR="00AD2BEF" w:rsidRPr="00B43FE0" w:rsidRDefault="00AD2BEF" w:rsidP="00B43FE0"/>
    <w:p w:rsidR="00AD2BEF" w:rsidRPr="00B43FE0" w:rsidRDefault="00AD2BEF" w:rsidP="00B720C3">
      <w:pPr>
        <w:jc w:val="center"/>
      </w:pPr>
    </w:p>
    <w:p w:rsidR="00AD2BEF" w:rsidRPr="00B43FE0" w:rsidRDefault="00AD2BEF" w:rsidP="000E546C">
      <w:pPr>
        <w:tabs>
          <w:tab w:val="left" w:pos="4994"/>
        </w:tabs>
      </w:pPr>
      <w:r>
        <w:tab/>
      </w:r>
    </w:p>
    <w:p w:rsidR="00AD2BEF" w:rsidRDefault="00AD2BEF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w:pict>
          <v:shape id="Schemat blokowy: proces alternatywny 6" o:spid="_x0000_s1031" type="#_x0000_t176" style="position:absolute;margin-left:-20.25pt;margin-top:7.4pt;width:495.8pt;height:66.15pt;z-index:2516551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" strokeweight="1pt">
            <v:textbox>
              <w:txbxContent>
                <w:p w:rsidR="00AD2BEF" w:rsidRPr="00BA4BA1" w:rsidRDefault="00AD2BEF" w:rsidP="000E7535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b/>
                      <w:bCs/>
                      <w:color w:val="000000"/>
                    </w:rPr>
                    <w:t xml:space="preserve">2. Mierzenie temperatury i obserwowanie objawów zewnętrznych </w:t>
                  </w:r>
                </w:p>
                <w:p w:rsidR="00AD2BEF" w:rsidRPr="00BA4BA1" w:rsidRDefault="00AD2BEF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bookmarkStart w:id="1" w:name="_Hlk39444670"/>
                  <w:r w:rsidRPr="00BA4BA1">
                    <w:rPr>
                      <w:color w:val="000000"/>
                      <w:sz w:val="20"/>
                      <w:szCs w:val="20"/>
                    </w:rPr>
                    <w:t>Zanim osoba z zewnątrz wejdzie do szkoły – pracownik szkoły zgodnie z zaleceniami GIS, dotyczącymi tego, że NA TEREN SZKOŁY MOŻE WEJŚĆ TYLKO OSOBA ZDROWA!  zmierzy wchodzącemu temperaturę ciała  -  termometrem bezdotykowym</w:t>
                  </w:r>
                  <w:bookmarkEnd w:id="1"/>
                  <w:r w:rsidRPr="00BA4BA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AD2BEF" w:rsidRPr="00BA4BA1" w:rsidRDefault="00AD2BEF" w:rsidP="00172E74">
                  <w:pPr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172E74">
                  <w:pPr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172E74">
                  <w:pPr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AD2BEF" w:rsidRPr="00BA4BA1" w:rsidRDefault="00AD2BEF" w:rsidP="00172E74">
                  <w:pPr>
                    <w:rPr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:rsidR="00AD2BEF" w:rsidRDefault="00AD2BEF" w:rsidP="001B35AF">
      <w:pPr>
        <w:tabs>
          <w:tab w:val="left" w:pos="4652"/>
          <w:tab w:val="left" w:pos="7735"/>
        </w:tabs>
      </w:pPr>
      <w:r>
        <w:tab/>
      </w:r>
    </w:p>
    <w:p w:rsidR="00AD2BEF" w:rsidRDefault="00AD2BE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AD2BEF" w:rsidRDefault="00AD2BEF" w:rsidP="00222EFD">
      <w:r>
        <w:rPr>
          <w:noProof/>
          <w:lang w:eastAsia="pl-PL"/>
        </w:rPr>
        <w:pict>
          <v:roundrect id="Prostokąt: zaokrąglone rogi 17" o:spid="_x0000_s1032" style="position:absolute;margin-left:96.95pt;margin-top:12.3pt;width:233.4pt;height:58.3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strokecolor="#1f3763" strokeweight="1pt">
            <v:stroke joinstyle="miter"/>
            <v:textbox>
              <w:txbxContent>
                <w:p w:rsidR="00AD2BEF" w:rsidRPr="00BA4BA1" w:rsidRDefault="00AD2BEF" w:rsidP="000C75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2" w:name="_Hlk39428998"/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Jeżeli T&lt;37, ale osoba ma objawy zakażenia górnych dróg oddechowych takie jak katar, kaszel, duszność- osoba nie może wejść do szkoły  </w:t>
                  </w:r>
                </w:p>
                <w:bookmarkEnd w:id="2"/>
                <w:p w:rsidR="00AD2BEF" w:rsidRPr="00BA4BA1" w:rsidRDefault="00AD2BEF" w:rsidP="000C75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D2BEF" w:rsidRPr="00BA4BA1" w:rsidRDefault="00AD2BEF" w:rsidP="00AE75F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AD2BEF" w:rsidRPr="00BA4BA1" w:rsidRDefault="00AD2BEF" w:rsidP="00EB4B92">
                  <w:pPr>
                    <w:jc w:val="center"/>
                    <w:rPr>
                      <w:color w:val="000000"/>
                    </w:rPr>
                  </w:pPr>
                  <w:r w:rsidRPr="00BA4BA1">
                    <w:rPr>
                      <w:color w:val="000000"/>
                    </w:rPr>
                    <w:t xml:space="preserve">            </w:t>
                  </w:r>
                </w:p>
                <w:p w:rsidR="00AD2BEF" w:rsidRDefault="00AD2BEF" w:rsidP="00EB4B9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6" o:spid="_x0000_s1033" style="position:absolute;margin-left:-50pt;margin-top:11.15pt;width:142.2pt;height:67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strokecolor="#1f3763" strokeweight="1pt">
            <v:stroke joinstyle="miter"/>
            <v:textbox>
              <w:txbxContent>
                <w:p w:rsidR="00AD2BEF" w:rsidRPr="00BA4BA1" w:rsidRDefault="00AD2BEF" w:rsidP="00E77180">
                  <w:pPr>
                    <w:rPr>
                      <w:color w:val="000000"/>
                      <w:sz w:val="18"/>
                      <w:szCs w:val="18"/>
                    </w:rPr>
                  </w:pPr>
                  <w:bookmarkStart w:id="3" w:name="_Hlk39352383"/>
                  <w:bookmarkStart w:id="4" w:name="_Hlk39352384"/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Jeżeli T&lt;37 </w:t>
                  </w:r>
                  <w:bookmarkEnd w:id="3"/>
                  <w:bookmarkEnd w:id="4"/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oraz brak objawów zakażenia górnych dróg oddechowych – osoba z zewnątrz wchodzi do szkoły 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9" o:spid="_x0000_s1034" style="position:absolute;margin-left:329.1pt;margin-top:11.85pt;width:170.5pt;height:6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strokecolor="#1f3763" strokeweight="1pt">
            <v:stroke joinstyle="miter"/>
            <v:textbox>
              <w:txbxContent>
                <w:p w:rsidR="00AD2BEF" w:rsidRPr="00BA4BA1" w:rsidRDefault="00AD2BEF" w:rsidP="008E69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>Jeżeli T&gt;37, osoba z zewnątrz nie może wejść na teren szkoły.</w:t>
                  </w:r>
                </w:p>
                <w:p w:rsidR="00AD2BEF" w:rsidRDefault="00AD2BEF" w:rsidP="008E69FB">
                  <w:pPr>
                    <w:jc w:val="center"/>
                  </w:pPr>
                </w:p>
              </w:txbxContent>
            </v:textbox>
          </v:roundrect>
        </w:pict>
      </w:r>
    </w:p>
    <w:p w:rsidR="00AD2BEF" w:rsidRDefault="00AD2BEF" w:rsidP="00222EFD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10" o:spid="_x0000_s1035" style="position:absolute;margin-left:98.15pt;margin-top:35.05pt;width:403.8pt;height:50.6pt;z-index:25166233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" strokecolor="#2f528f" strokeweight="1pt">
            <v:stroke joinstyle="miter"/>
            <v:textbox>
              <w:txbxContent>
                <w:p w:rsidR="00AD2BEF" w:rsidRPr="00BA4BA1" w:rsidRDefault="00AD2BEF" w:rsidP="00A76EBC">
                  <w:pPr>
                    <w:pStyle w:val="ListParagraph"/>
                    <w:numPr>
                      <w:ilvl w:val="0"/>
                      <w:numId w:val="7"/>
                    </w:numPr>
                    <w:ind w:left="0" w:hanging="153"/>
                    <w:rPr>
                      <w:color w:val="000000"/>
                      <w:sz w:val="18"/>
                      <w:szCs w:val="18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Osoba z zewnątrz mimo pozwolenia wejścia na teren szkoły przez dyrektora – musi wyjść ze szkoły,           w takim wypadku następuje zamknięcie szkoły, dezynfekcja wejścia i zmiana pracownika szkoły w śluzie. Pracownik, który miał kontakt z ta osobą musi zmienić środki ochrony osobistej </w:t>
                  </w:r>
                </w:p>
                <w:p w:rsidR="00AD2BEF" w:rsidRPr="00BA4BA1" w:rsidRDefault="00AD2BEF" w:rsidP="00D22081">
                  <w:pPr>
                    <w:pStyle w:val="ListParagraph"/>
                    <w:ind w:left="0"/>
                    <w:rPr>
                      <w:color w:val="000000"/>
                      <w:sz w:val="18"/>
                      <w:szCs w:val="18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AD2BEF" w:rsidRPr="00BA4BA1" w:rsidRDefault="00AD2BEF" w:rsidP="002C14D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D2BEF" w:rsidRPr="00BA4BA1" w:rsidRDefault="00AD2BEF" w:rsidP="002C14D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AD2BEF" w:rsidRPr="00BA4BA1" w:rsidRDefault="00AD2BEF" w:rsidP="002C14D9">
                  <w:pPr>
                    <w:jc w:val="center"/>
                    <w:rPr>
                      <w:color w:val="000000"/>
                    </w:rPr>
                  </w:pPr>
                  <w:r w:rsidRPr="00BA4BA1">
                    <w:rPr>
                      <w:color w:val="000000"/>
                    </w:rPr>
                    <w:t xml:space="preserve">            </w:t>
                  </w:r>
                </w:p>
                <w:p w:rsidR="00AD2BEF" w:rsidRDefault="00AD2BEF" w:rsidP="002C14D9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tab/>
      </w:r>
      <w:r w:rsidRPr="001107B2">
        <w:rPr>
          <w:noProof/>
          <w:lang w:eastAsia="pl-PL"/>
        </w:rPr>
        <w:pict>
          <v:shape id="Obraz 11" o:spid="_x0000_i1026" type="#_x0000_t75" style="width:21pt;height:33.75pt;visibility:visible">
            <v:imagedata r:id="rId7" o:title=""/>
          </v:shape>
        </w:pict>
      </w:r>
      <w:r w:rsidRPr="001107B2">
        <w:rPr>
          <w:noProof/>
          <w:lang w:eastAsia="pl-PL"/>
        </w:rPr>
        <w:pict>
          <v:shape id="Obraz 12" o:spid="_x0000_i1027" type="#_x0000_t75" style="width:21pt;height:33.75pt;visibility:visible">
            <v:imagedata r:id="rId7" o:title=""/>
          </v:shape>
        </w:pict>
      </w:r>
      <w:r w:rsidRPr="001107B2">
        <w:rPr>
          <w:noProof/>
          <w:lang w:eastAsia="pl-PL"/>
        </w:rPr>
        <w:pict>
          <v:shape id="Obraz 13" o:spid="_x0000_i1028" type="#_x0000_t75" style="width:21pt;height:33.75pt;visibility:visible">
            <v:imagedata r:id="rId7" o:title=""/>
          </v:shape>
        </w:pict>
      </w:r>
    </w:p>
    <w:p w:rsidR="00AD2BEF" w:rsidRDefault="00AD2BEF" w:rsidP="00587E27"/>
    <w:p w:rsidR="00AD2BEF" w:rsidRPr="00587E27" w:rsidRDefault="00AD2BEF" w:rsidP="00587E27">
      <w:pPr>
        <w:ind w:firstLine="708"/>
      </w:pPr>
      <w:r>
        <w:rPr>
          <w:noProof/>
          <w:lang w:eastAsia="pl-PL"/>
        </w:rPr>
        <w:pict>
          <v:roundrect id="Prostokąt: zaokrąglone rogi 1" o:spid="_x0000_s1036" style="position:absolute;left:0;text-align:left;margin-left:-15.7pt;margin-top:29.3pt;width:504.45pt;height:48.75pt;z-index:2516613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" strokeweight="1pt">
            <v:stroke joinstyle="miter"/>
            <v:textbox>
              <w:txbxContent>
                <w:p w:rsidR="00AD2BEF" w:rsidRPr="00BA4BA1" w:rsidRDefault="00AD2BEF" w:rsidP="00757728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b/>
                      <w:bCs/>
                      <w:color w:val="000000"/>
                    </w:rPr>
                    <w:t>3. Dezynfekcja rąk</w:t>
                  </w:r>
                </w:p>
                <w:p w:rsidR="00AD2BEF" w:rsidRPr="00BA4BA1" w:rsidRDefault="00AD2BEF" w:rsidP="00970606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/>
                      <w:sz w:val="18"/>
                      <w:szCs w:val="18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Każdy wchodzący z zewnątrz, zgodnie z instrukcja dezynfekuje ręce przygotowanym w śluzie płynem do dezynfekcji, </w:t>
                  </w:r>
                  <w:bookmarkStart w:id="5" w:name="_Hlk40594344"/>
                  <w:r w:rsidRPr="00BA4BA1">
                    <w:rPr>
                      <w:color w:val="000000"/>
                      <w:sz w:val="18"/>
                      <w:szCs w:val="18"/>
                    </w:rPr>
                    <w:t>dopiero          po dezynfekcji może wejść dalej.</w:t>
                  </w:r>
                </w:p>
                <w:bookmarkEnd w:id="5"/>
                <w:p w:rsidR="00AD2BEF" w:rsidRPr="00BA4BA1" w:rsidRDefault="00AD2BEF" w:rsidP="00D54755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AD2BEF" w:rsidRDefault="00AD2BEF" w:rsidP="00757728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shape id="Schemat blokowy: proces alternatywny 5" o:spid="_x0000_s1037" type="#_x0000_t176" style="position:absolute;left:0;text-align:left;margin-left:-20.2pt;margin-top:84.7pt;width:513.1pt;height:76.1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<v:textbox>
              <w:txbxContent>
                <w:p w:rsidR="00AD2BEF" w:rsidRPr="00BA4BA1" w:rsidRDefault="00AD2BEF" w:rsidP="00542B4F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b/>
                      <w:bCs/>
                      <w:color w:val="000000"/>
                    </w:rPr>
                    <w:t>4.  Zakończenie procedury wchodzenia osoby z zewnątrz</w:t>
                  </w:r>
                  <w:bookmarkStart w:id="6" w:name="_GoBack"/>
                  <w:bookmarkEnd w:id="6"/>
                  <w:r w:rsidRPr="00BA4BA1">
                    <w:rPr>
                      <w:b/>
                      <w:bCs/>
                      <w:color w:val="000000"/>
                    </w:rPr>
                    <w:t xml:space="preserve"> do szkoły </w:t>
                  </w:r>
                </w:p>
                <w:p w:rsidR="00AD2BEF" w:rsidRPr="00BA4BA1" w:rsidRDefault="00AD2BEF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Po zakończeniu pracy pracownik szkoły najpierw dezynfekuje rękawice, następnie poprawnie zdejmuje maseczkę, fartuch i rękawice  </w:t>
                  </w:r>
                  <w:r w:rsidRPr="00BA4BA1">
                    <w:rPr>
                      <w:i/>
                      <w:iCs/>
                      <w:color w:val="000000"/>
                      <w:sz w:val="18"/>
                      <w:szCs w:val="18"/>
                    </w:rPr>
                    <w:t>(jeżeli nie ma fartucha – zaleca się przebieranie, a w domu upranie odzieży w temperaturze co najmniej 60 stopni).</w:t>
                  </w:r>
                  <w:r w:rsidRPr="00BA4BA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D2BEF" w:rsidRPr="00BA4BA1" w:rsidRDefault="00AD2BEF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 w:rsidRPr="00BA4BA1">
                    <w:rPr>
                      <w:color w:val="000000"/>
                      <w:sz w:val="18"/>
                      <w:szCs w:val="18"/>
                    </w:rPr>
                    <w:t>Pomieszczenie wspólne (śluza) zgodnie z procedurą jest sprzątana i dezynfekowana na koniec dnia a powierzchnie dotykowe i płaskie po każdym wejściu osoby z zewnątrz</w:t>
                  </w:r>
                  <w:r w:rsidRPr="00BA4BA1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AD2BEF" w:rsidRPr="00BA4BA1" w:rsidRDefault="00AD2BEF" w:rsidP="00542B4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</w:p>
                <w:p w:rsidR="00AD2BEF" w:rsidRPr="00BA4BA1" w:rsidRDefault="00AD2BEF" w:rsidP="00542B4F">
                  <w:pPr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542B4F">
                  <w:pPr>
                    <w:rPr>
                      <w:b/>
                      <w:bCs/>
                      <w:color w:val="000000"/>
                    </w:rPr>
                  </w:pPr>
                </w:p>
                <w:p w:rsidR="00AD2BEF" w:rsidRPr="00BA4BA1" w:rsidRDefault="00AD2BEF" w:rsidP="00542B4F">
                  <w:pPr>
                    <w:rPr>
                      <w:b/>
                      <w:bCs/>
                      <w:color w:val="000000"/>
                    </w:rPr>
                  </w:pPr>
                  <w:r w:rsidRPr="00BA4BA1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AD2BEF" w:rsidRPr="00BA4BA1" w:rsidRDefault="00AD2BEF" w:rsidP="00542B4F">
                  <w:pPr>
                    <w:rPr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 w:rsidRPr="001107B2">
        <w:rPr>
          <w:noProof/>
          <w:lang w:eastAsia="pl-PL"/>
        </w:rPr>
        <w:pict>
          <v:shape id="Obraz 14" o:spid="_x0000_i1029" type="#_x0000_t75" style="width:21pt;height:33.75pt;visibility:visible">
            <v:imagedata r:id="rId7" o:title=""/>
          </v:shape>
        </w:pict>
      </w:r>
    </w:p>
    <w:sectPr w:rsidR="00AD2BEF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EF" w:rsidRDefault="00AD2BEF" w:rsidP="00BB42C9">
      <w:pPr>
        <w:spacing w:after="0" w:line="240" w:lineRule="auto"/>
      </w:pPr>
      <w:r>
        <w:separator/>
      </w:r>
    </w:p>
  </w:endnote>
  <w:endnote w:type="continuationSeparator" w:id="0">
    <w:p w:rsidR="00AD2BEF" w:rsidRDefault="00AD2BEF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EF" w:rsidRDefault="00AD2BEF" w:rsidP="00BB42C9">
      <w:pPr>
        <w:spacing w:after="0" w:line="240" w:lineRule="auto"/>
      </w:pPr>
      <w:r>
        <w:separator/>
      </w:r>
    </w:p>
  </w:footnote>
  <w:footnote w:type="continuationSeparator" w:id="0">
    <w:p w:rsidR="00AD2BEF" w:rsidRDefault="00AD2BEF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1FEF"/>
    <w:rsid w:val="000C2F2D"/>
    <w:rsid w:val="000C3C54"/>
    <w:rsid w:val="000C75CB"/>
    <w:rsid w:val="000D1A32"/>
    <w:rsid w:val="000E546C"/>
    <w:rsid w:val="000E7535"/>
    <w:rsid w:val="001107B2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D7CEE"/>
    <w:rsid w:val="002E33D8"/>
    <w:rsid w:val="002E48B6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579F5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3B49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D2BEF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4BA1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3A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7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2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Procedura postępowania podczas wejścia do szkoły osoby z zewnątrz  </dc:title>
  <dc:subject/>
  <dc:creator>Marzena Siejewicz</dc:creator>
  <cp:keywords/>
  <dc:description/>
  <cp:lastModifiedBy>oem</cp:lastModifiedBy>
  <cp:revision>2</cp:revision>
  <cp:lastPrinted>2020-08-28T08:37:00Z</cp:lastPrinted>
  <dcterms:created xsi:type="dcterms:W3CDTF">2020-08-28T08:38:00Z</dcterms:created>
  <dcterms:modified xsi:type="dcterms:W3CDTF">2020-08-28T08:38:00Z</dcterms:modified>
</cp:coreProperties>
</file>