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5" w:rsidRDefault="009B711B">
      <w:pPr>
        <w:ind w:firstLine="18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Spojená škola internátna</w:t>
      </w:r>
    </w:p>
    <w:p w:rsidR="009B711B" w:rsidRDefault="009B711B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Masarykova 11175/20C</w:t>
      </w:r>
    </w:p>
    <w:p w:rsidR="009B711B" w:rsidRPr="00B7185C" w:rsidRDefault="009B711B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080 01   Prešov</w:t>
      </w:r>
    </w:p>
    <w:p w:rsidR="00457395" w:rsidRDefault="00457395">
      <w:pPr>
        <w:ind w:firstLine="180"/>
      </w:pPr>
    </w:p>
    <w:p w:rsidR="00457395" w:rsidRDefault="00457395">
      <w:pPr>
        <w:ind w:firstLine="180"/>
      </w:pPr>
    </w:p>
    <w:p w:rsidR="00457395" w:rsidRDefault="00457395">
      <w:pPr>
        <w:ind w:firstLine="180"/>
      </w:pPr>
    </w:p>
    <w:p w:rsidR="00457395" w:rsidRDefault="00457395">
      <w:pPr>
        <w:ind w:firstLine="180"/>
        <w:rPr>
          <w:b/>
          <w:bCs/>
          <w:sz w:val="28"/>
        </w:rPr>
      </w:pPr>
      <w:r>
        <w:t xml:space="preserve">                                   </w:t>
      </w:r>
      <w:r>
        <w:rPr>
          <w:b/>
          <w:bCs/>
          <w:sz w:val="28"/>
        </w:rPr>
        <w:t>Žiadosť o poskytnutie informácie</w:t>
      </w:r>
    </w:p>
    <w:p w:rsidR="00457395" w:rsidRDefault="00457395">
      <w:pPr>
        <w:ind w:firstLine="180"/>
        <w:rPr>
          <w:b/>
          <w:bCs/>
          <w:sz w:val="28"/>
        </w:rPr>
      </w:pPr>
      <w:r>
        <w:rPr>
          <w:b/>
          <w:bCs/>
          <w:sz w:val="28"/>
        </w:rPr>
        <w:t xml:space="preserve">  podľa zákona č.211/2000 Z.z. o slobodnom prístupe k informáciám</w:t>
      </w:r>
    </w:p>
    <w:p w:rsidR="00457395" w:rsidRDefault="00457395">
      <w:pPr>
        <w:ind w:firstLine="180"/>
        <w:rPr>
          <w:b/>
          <w:bCs/>
          <w:sz w:val="28"/>
        </w:rPr>
      </w:pPr>
    </w:p>
    <w:p w:rsidR="00457395" w:rsidRDefault="00457395">
      <w:pPr>
        <w:ind w:firstLine="180"/>
        <w:rPr>
          <w:b/>
          <w:bCs/>
          <w:sz w:val="28"/>
        </w:rPr>
      </w:pPr>
    </w:p>
    <w:p w:rsidR="00457395" w:rsidRDefault="00457395">
      <w:pPr>
        <w:ind w:firstLine="180"/>
      </w:pPr>
      <w:r>
        <w:rPr>
          <w:b/>
          <w:bCs/>
          <w:sz w:val="28"/>
        </w:rPr>
        <w:t xml:space="preserve">                                                                      </w:t>
      </w:r>
      <w:r w:rsidR="00B7185C">
        <w:t xml:space="preserve">Evidenčné číslo:    </w:t>
      </w:r>
      <w:r w:rsidR="009B711B">
        <w:t xml:space="preserve">      </w:t>
      </w:r>
      <w:r w:rsidR="00B7185C">
        <w:t>/</w:t>
      </w:r>
    </w:p>
    <w:p w:rsidR="00457395" w:rsidRDefault="00457395">
      <w:pPr>
        <w:ind w:firstLine="180"/>
      </w:pPr>
    </w:p>
    <w:p w:rsidR="00457395" w:rsidRDefault="00457395">
      <w:pPr>
        <w:ind w:firstLine="180"/>
      </w:pPr>
    </w:p>
    <w:p w:rsidR="00457395" w:rsidRDefault="00457395">
      <w:pPr>
        <w:ind w:firstLine="180"/>
        <w:rPr>
          <w:bCs/>
        </w:rPr>
      </w:pPr>
      <w:r>
        <w:rPr>
          <w:b/>
          <w:bCs/>
        </w:rPr>
        <w:t>Dátum a hodina podania žiadosti:</w:t>
      </w:r>
      <w:r>
        <w:rPr>
          <w:bCs/>
        </w:rPr>
        <w:t xml:space="preserve">    </w:t>
      </w:r>
    </w:p>
    <w:p w:rsidR="00457395" w:rsidRDefault="00457395">
      <w:pPr>
        <w:ind w:firstLine="180"/>
        <w:rPr>
          <w:b/>
          <w:bCs/>
        </w:rPr>
      </w:pPr>
      <w:r>
        <w:rPr>
          <w:b/>
          <w:bCs/>
        </w:rPr>
        <w:t xml:space="preserve">Forma žiadosti </w:t>
      </w:r>
      <w:r>
        <w:t>(ústne, písomne, elektronicky):</w:t>
      </w: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/>
          <w:bCs/>
        </w:rPr>
      </w:pPr>
      <w:r>
        <w:rPr>
          <w:b/>
          <w:bCs/>
        </w:rPr>
        <w:t>Meno, priezvisko (názov organizácie) a adresa žiadateľa:</w:t>
      </w: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/>
          <w:bCs/>
        </w:rPr>
      </w:pPr>
      <w:r>
        <w:rPr>
          <w:b/>
          <w:bCs/>
        </w:rPr>
        <w:t>Formulácia žiadosti o informáciu:</w:t>
      </w: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  <w:r>
        <w:rPr>
          <w:b/>
          <w:bCs/>
        </w:rPr>
        <w:t>Požadovaný spôsob poskytnutia informácie</w:t>
      </w:r>
      <w:r>
        <w:rPr>
          <w:bCs/>
        </w:rPr>
        <w:t xml:space="preserve">: </w:t>
      </w:r>
    </w:p>
    <w:p w:rsidR="00457395" w:rsidRDefault="007333AE">
      <w:pPr>
        <w:ind w:firstLine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59436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65pt" to="47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Dpowsb&#10;2gAAAAYBAAAPAAAAAAAAAAAAAAAAAGsEAABkcnMvZG93bnJldi54bWxQSwUGAAAAAAQABADzAAAA&#10;cgUAAAAA&#10;"/>
            </w:pict>
          </mc:Fallback>
        </mc:AlternateContent>
      </w:r>
    </w:p>
    <w:p w:rsidR="00457395" w:rsidRDefault="00457395">
      <w:pPr>
        <w:ind w:firstLine="180"/>
        <w:rPr>
          <w:bCs/>
        </w:rPr>
      </w:pPr>
      <w:r>
        <w:rPr>
          <w:b/>
          <w:bCs/>
        </w:rPr>
        <w:t>Žiadosť prevzal:</w:t>
      </w:r>
      <w:r>
        <w:rPr>
          <w:bCs/>
        </w:rPr>
        <w:t xml:space="preserve">  </w:t>
      </w:r>
    </w:p>
    <w:p w:rsidR="00457395" w:rsidRDefault="00457395">
      <w:pPr>
        <w:ind w:firstLine="180"/>
        <w:rPr>
          <w:bCs/>
        </w:rPr>
      </w:pPr>
      <w:r>
        <w:rPr>
          <w:b/>
          <w:bCs/>
        </w:rPr>
        <w:t>Vyjadrenie vecne príslušného vedúceho zamestnanca:</w:t>
      </w: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Cs/>
        </w:rPr>
      </w:pPr>
    </w:p>
    <w:p w:rsidR="00457395" w:rsidRDefault="00457395">
      <w:pPr>
        <w:ind w:firstLine="180"/>
        <w:rPr>
          <w:b/>
          <w:bCs/>
        </w:rPr>
      </w:pPr>
      <w:r>
        <w:rPr>
          <w:b/>
          <w:bCs/>
        </w:rPr>
        <w:t xml:space="preserve">Spôsob vybavenia žiadosti:  </w:t>
      </w:r>
      <w:r>
        <w:t>vybavenie –  nevybavenie (dôvody</w:t>
      </w:r>
      <w:r>
        <w:rPr>
          <w:b/>
          <w:bCs/>
        </w:rPr>
        <w:t>)</w:t>
      </w:r>
    </w:p>
    <w:p w:rsidR="00457395" w:rsidRDefault="00457395">
      <w:pPr>
        <w:ind w:firstLine="180"/>
        <w:rPr>
          <w:b/>
          <w:bCs/>
          <w:sz w:val="20"/>
        </w:rPr>
      </w:pPr>
    </w:p>
    <w:p w:rsidR="00457395" w:rsidRDefault="00457395">
      <w:pPr>
        <w:ind w:firstLine="180"/>
        <w:rPr>
          <w:sz w:val="20"/>
        </w:rPr>
      </w:pPr>
      <w:r>
        <w:rPr>
          <w:b/>
          <w:bCs/>
        </w:rPr>
        <w:t>Forma vybavenia žiadosti</w:t>
      </w:r>
      <w:r>
        <w:t xml:space="preserve">: </w:t>
      </w:r>
      <w:r>
        <w:rPr>
          <w:sz w:val="20"/>
        </w:rPr>
        <w:t xml:space="preserve"> </w:t>
      </w:r>
      <w:r w:rsidR="00B406EE">
        <w:rPr>
          <w:sz w:val="20"/>
        </w:rPr>
        <w:t xml:space="preserve"> </w:t>
      </w:r>
      <w:r>
        <w:rPr>
          <w:sz w:val="20"/>
        </w:rPr>
        <w:t>ústne osobne – ústne telefonicky</w:t>
      </w:r>
    </w:p>
    <w:p w:rsidR="00457395" w:rsidRDefault="00B406EE">
      <w:pPr>
        <w:ind w:firstLine="180"/>
        <w:rPr>
          <w:sz w:val="20"/>
        </w:rPr>
      </w:pPr>
      <w:r>
        <w:rPr>
          <w:sz w:val="20"/>
        </w:rPr>
        <w:t xml:space="preserve">    </w:t>
      </w:r>
      <w:r w:rsidR="00457395">
        <w:rPr>
          <w:sz w:val="20"/>
        </w:rPr>
        <w:t xml:space="preserve">                                                     písomne – zhotovením kópie (odpisu), nahliadnutím do spisu</w:t>
      </w:r>
    </w:p>
    <w:p w:rsidR="00457395" w:rsidRDefault="00457395">
      <w:pPr>
        <w:ind w:firstLine="180"/>
        <w:rPr>
          <w:sz w:val="20"/>
        </w:rPr>
      </w:pPr>
      <w:r>
        <w:rPr>
          <w:sz w:val="20"/>
        </w:rPr>
        <w:t xml:space="preserve">    </w:t>
      </w:r>
      <w:r w:rsidR="00B406EE">
        <w:rPr>
          <w:sz w:val="20"/>
        </w:rPr>
        <w:t xml:space="preserve">    </w:t>
      </w:r>
      <w:r>
        <w:rPr>
          <w:sz w:val="20"/>
        </w:rPr>
        <w:t xml:space="preserve">                                                 písomne – faxom, elektronickou poštou</w:t>
      </w:r>
    </w:p>
    <w:p w:rsidR="00457395" w:rsidRDefault="00457395">
      <w:pPr>
        <w:ind w:firstLine="180"/>
        <w:rPr>
          <w:sz w:val="20"/>
        </w:rPr>
      </w:pPr>
      <w:r>
        <w:rPr>
          <w:sz w:val="20"/>
        </w:rPr>
        <w:t xml:space="preserve">                                                    </w:t>
      </w:r>
    </w:p>
    <w:p w:rsidR="00457395" w:rsidRDefault="00457395">
      <w:pPr>
        <w:ind w:firstLine="180"/>
      </w:pPr>
      <w:r>
        <w:rPr>
          <w:b/>
          <w:bCs/>
        </w:rPr>
        <w:t>Dátum vybavenia žiadosti</w:t>
      </w:r>
      <w:r>
        <w:t xml:space="preserve">:  </w:t>
      </w:r>
    </w:p>
    <w:p w:rsidR="00457395" w:rsidRDefault="00457395">
      <w:pPr>
        <w:ind w:firstLine="180"/>
      </w:pPr>
    </w:p>
    <w:p w:rsidR="00457395" w:rsidRDefault="00457395">
      <w:pPr>
        <w:ind w:firstLine="180"/>
      </w:pPr>
      <w:r>
        <w:rPr>
          <w:b/>
          <w:bCs/>
        </w:rPr>
        <w:t xml:space="preserve">Poplatok: </w:t>
      </w:r>
      <w:r>
        <w:t xml:space="preserve">                          Zaplatený dňa:                               Číslo dokladu:</w:t>
      </w:r>
    </w:p>
    <w:p w:rsidR="00457395" w:rsidRDefault="00457395">
      <w:pPr>
        <w:ind w:firstLine="180"/>
      </w:pPr>
      <w:r>
        <w:t xml:space="preserve">                                            Odpustený dňa:                                    </w:t>
      </w:r>
    </w:p>
    <w:sectPr w:rsidR="0045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A8"/>
    <w:rsid w:val="00115580"/>
    <w:rsid w:val="00457395"/>
    <w:rsid w:val="00501664"/>
    <w:rsid w:val="007333AE"/>
    <w:rsid w:val="008A1CDD"/>
    <w:rsid w:val="009B711B"/>
    <w:rsid w:val="009E74A8"/>
    <w:rsid w:val="00B406EE"/>
    <w:rsid w:val="00B7185C"/>
    <w:rsid w:val="00C6741C"/>
    <w:rsid w:val="00E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hazucha\AppData\Roaming\Microsoft\&#352;abl&#243;ny\Tla&#269;ivo-&#382;iados&#357;%20o%20poskytnutie%20inform&#225;c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Tlačivo-žiadosť o poskytnutie informácie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</vt:lpstr>
    </vt:vector>
  </TitlesOfParts>
  <Company>MSSR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</dc:title>
  <dc:creator>Andrej Hazucha</dc:creator>
  <cp:lastModifiedBy>HP</cp:lastModifiedBy>
  <cp:revision>2</cp:revision>
  <dcterms:created xsi:type="dcterms:W3CDTF">2020-03-22T10:43:00Z</dcterms:created>
  <dcterms:modified xsi:type="dcterms:W3CDTF">2020-03-22T10:43:00Z</dcterms:modified>
</cp:coreProperties>
</file>